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4D91" w14:textId="7789EF7B" w:rsidR="0064270A" w:rsidRPr="0064270A" w:rsidRDefault="0064270A" w:rsidP="006427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Facilitating knowledge democracy </w:t>
      </w:r>
      <w:r w:rsidRPr="00955241">
        <w:rPr>
          <w:b/>
          <w:bCs/>
          <w:sz w:val="28"/>
          <w:szCs w:val="28"/>
        </w:rPr>
        <w:t xml:space="preserve">in a </w:t>
      </w:r>
      <w:r>
        <w:rPr>
          <w:b/>
          <w:bCs/>
          <w:sz w:val="28"/>
          <w:szCs w:val="28"/>
        </w:rPr>
        <w:t>global North/South</w:t>
      </w:r>
      <w:r w:rsidRPr="009552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academic </w:t>
      </w:r>
      <w:r w:rsidRPr="00955241">
        <w:rPr>
          <w:b/>
          <w:bCs/>
          <w:sz w:val="28"/>
          <w:szCs w:val="28"/>
        </w:rPr>
        <w:t xml:space="preserve">collaboration </w:t>
      </w:r>
    </w:p>
    <w:p w14:paraId="7362FAE7" w14:textId="7166B172" w:rsidR="00442B9C" w:rsidRDefault="00814DCE" w:rsidP="009914A5">
      <w:pPr>
        <w:pStyle w:val="Authornames"/>
      </w:pPr>
      <w:r>
        <w:t xml:space="preserve">Margaret Meredith </w:t>
      </w:r>
      <w:r w:rsidR="004F428E">
        <w:t xml:space="preserve">and </w:t>
      </w:r>
      <w:r>
        <w:t>Catalina Quiroz-Niño</w:t>
      </w:r>
    </w:p>
    <w:p w14:paraId="37406D80" w14:textId="5041ABDB" w:rsidR="00997B0F" w:rsidRDefault="00814DCE" w:rsidP="00A2360E">
      <w:pPr>
        <w:pStyle w:val="Affiliation"/>
      </w:pPr>
      <w:r>
        <w:t>School of Education, Linguistics and Psychology</w:t>
      </w:r>
      <w:r w:rsidR="00B64FA3">
        <w:t xml:space="preserve">, </w:t>
      </w:r>
      <w:r>
        <w:t>York St John University</w:t>
      </w:r>
      <w:r w:rsidR="00B64FA3">
        <w:t xml:space="preserve">, </w:t>
      </w:r>
      <w:r>
        <w:t>York</w:t>
      </w:r>
      <w:r w:rsidR="00B64FA3">
        <w:t xml:space="preserve">, </w:t>
      </w:r>
      <w:r>
        <w:t>UK</w:t>
      </w:r>
      <w:r w:rsidR="00B64FA3" w:rsidRPr="003152C8">
        <w:t xml:space="preserve"> </w:t>
      </w:r>
    </w:p>
    <w:p w14:paraId="3DB58B76" w14:textId="5DCE5373" w:rsidR="000A4428" w:rsidRDefault="00814DCE" w:rsidP="00A2360E">
      <w:pPr>
        <w:pStyle w:val="Correspondencedetails"/>
      </w:pPr>
      <w:r>
        <w:t>C</w:t>
      </w:r>
      <w:r w:rsidR="00C14585">
        <w:t>orresponding author</w:t>
      </w:r>
      <w:r>
        <w:t xml:space="preserve"> email: </w:t>
      </w:r>
      <w:hyperlink r:id="rId8" w:history="1">
        <w:r w:rsidR="002F285B" w:rsidRPr="00BD79F9">
          <w:rPr>
            <w:rStyle w:val="Hyperlink"/>
          </w:rPr>
          <w:t>m.meredith@yorksj.ac.uk</w:t>
        </w:r>
      </w:hyperlink>
    </w:p>
    <w:p w14:paraId="5E160467" w14:textId="18575468" w:rsidR="00FB4A97" w:rsidRDefault="00FB4A97" w:rsidP="004A6FFE">
      <w:pPr>
        <w:rPr>
          <w:sz w:val="22"/>
        </w:rPr>
      </w:pPr>
    </w:p>
    <w:p w14:paraId="081FF569" w14:textId="6236743C" w:rsidR="00DC7921" w:rsidRDefault="00DC7921" w:rsidP="00DC7921">
      <w:pPr>
        <w:pStyle w:val="Acknowledgements"/>
      </w:pPr>
      <w:r>
        <w:t>Acknowledgments</w:t>
      </w:r>
    </w:p>
    <w:p w14:paraId="4D168154" w14:textId="77777777" w:rsidR="00DC7921" w:rsidRDefault="00DC7921" w:rsidP="00DC7921">
      <w:pPr>
        <w:pStyle w:val="Acknowledgements"/>
      </w:pPr>
      <w:r>
        <w:t>The social economy project described in the article was partially funded by the Erasmus Mundus programme of the European Union, project no. 372558-1-2012-UK-ERA MUNDUS-EMA3.</w:t>
      </w:r>
    </w:p>
    <w:p w14:paraId="1E8F9A55" w14:textId="425DE47D" w:rsidR="00DC7921" w:rsidRDefault="00DC7921" w:rsidP="00DC7921">
      <w:pPr>
        <w:pStyle w:val="Acknowledgements"/>
      </w:pPr>
      <w:r>
        <w:t xml:space="preserve">Participating </w:t>
      </w:r>
      <w:proofErr w:type="spellStart"/>
      <w:proofErr w:type="gramStart"/>
      <w:r>
        <w:t>institutions:Centre</w:t>
      </w:r>
      <w:proofErr w:type="spellEnd"/>
      <w:proofErr w:type="gramEnd"/>
      <w:r>
        <w:t xml:space="preserve"> for African Studies, University of Oporto, Portugal</w:t>
      </w:r>
    </w:p>
    <w:p w14:paraId="062083ED" w14:textId="77777777" w:rsidR="00DC7921" w:rsidRPr="00592AB2" w:rsidRDefault="00DC7921" w:rsidP="00DC7921">
      <w:pPr>
        <w:pStyle w:val="Acknowledgements"/>
        <w:rPr>
          <w:lang w:val="es-AR"/>
        </w:rPr>
      </w:pPr>
      <w:proofErr w:type="spellStart"/>
      <w:r w:rsidRPr="00592AB2">
        <w:rPr>
          <w:lang w:val="es-AR"/>
        </w:rPr>
        <w:t>Mondragon</w:t>
      </w:r>
      <w:proofErr w:type="spellEnd"/>
      <w:r w:rsidRPr="00592AB2">
        <w:rPr>
          <w:lang w:val="es-AR"/>
        </w:rPr>
        <w:t xml:space="preserve"> </w:t>
      </w:r>
      <w:proofErr w:type="spellStart"/>
      <w:r w:rsidRPr="00592AB2">
        <w:rPr>
          <w:lang w:val="es-AR"/>
        </w:rPr>
        <w:t>University</w:t>
      </w:r>
      <w:proofErr w:type="spellEnd"/>
      <w:r w:rsidRPr="00592AB2">
        <w:rPr>
          <w:lang w:val="es-AR"/>
        </w:rPr>
        <w:t xml:space="preserve">, </w:t>
      </w:r>
      <w:proofErr w:type="spellStart"/>
      <w:r w:rsidRPr="00592AB2">
        <w:rPr>
          <w:lang w:val="es-AR"/>
        </w:rPr>
        <w:t>Spain</w:t>
      </w:r>
      <w:proofErr w:type="spellEnd"/>
    </w:p>
    <w:p w14:paraId="2871D4CB" w14:textId="77777777" w:rsidR="00DC7921" w:rsidRPr="00592AB2" w:rsidRDefault="00DC7921" w:rsidP="00DC7921">
      <w:pPr>
        <w:pStyle w:val="Acknowledgements"/>
        <w:rPr>
          <w:lang w:val="es-AR"/>
        </w:rPr>
      </w:pPr>
      <w:r w:rsidRPr="00592AB2">
        <w:rPr>
          <w:lang w:val="es-AR"/>
        </w:rPr>
        <w:t xml:space="preserve">Universidad San Antonio Abad del Cusco, </w:t>
      </w:r>
      <w:proofErr w:type="spellStart"/>
      <w:r w:rsidRPr="00592AB2">
        <w:rPr>
          <w:lang w:val="es-AR"/>
        </w:rPr>
        <w:t>Peru</w:t>
      </w:r>
      <w:proofErr w:type="spellEnd"/>
    </w:p>
    <w:p w14:paraId="31FD4457" w14:textId="7A316E36" w:rsidR="00DC7921" w:rsidRDefault="00DC7921" w:rsidP="00DC7921">
      <w:pPr>
        <w:pStyle w:val="Acknowledgements"/>
      </w:pPr>
      <w:r>
        <w:t>York St John University, UK</w:t>
      </w:r>
    </w:p>
    <w:p w14:paraId="555E1024" w14:textId="77777777" w:rsidR="00514C89" w:rsidRPr="00514C89" w:rsidRDefault="00514C89" w:rsidP="00514C89"/>
    <w:p w14:paraId="051308D5" w14:textId="4F8E245F" w:rsidR="009970CC" w:rsidRDefault="00514C89" w:rsidP="00592AB2">
      <w:pPr>
        <w:pStyle w:val="NormalWeb"/>
        <w:shd w:val="clear" w:color="auto" w:fill="FFFFFF"/>
        <w:spacing w:before="0" w:beforeAutospacing="0" w:after="173" w:afterAutospacing="0" w:line="360" w:lineRule="auto"/>
      </w:pPr>
      <w:r w:rsidRPr="0015522C">
        <w:t xml:space="preserve">The facilitation tools applied in the strategic </w:t>
      </w:r>
      <w:r>
        <w:t xml:space="preserve">planning </w:t>
      </w:r>
      <w:r w:rsidRPr="0015522C">
        <w:t xml:space="preserve">meeting were based on and adapted from </w:t>
      </w:r>
      <w:r w:rsidR="000409F9">
        <w:t>methods</w:t>
      </w:r>
      <w:r w:rsidRPr="0015522C">
        <w:t xml:space="preserve"> </w:t>
      </w:r>
      <w:r>
        <w:t xml:space="preserve">by the </w:t>
      </w:r>
      <w:r w:rsidR="00B62B6A">
        <w:t xml:space="preserve">non-profit organisation the </w:t>
      </w:r>
      <w:r>
        <w:t>Institute of Cultural Affairs</w:t>
      </w:r>
      <w:r w:rsidRPr="0015522C">
        <w:t xml:space="preserve"> International</w:t>
      </w:r>
      <w:r>
        <w:t xml:space="preserve">: </w:t>
      </w:r>
      <w:hyperlink r:id="rId9" w:history="1">
        <w:r w:rsidRPr="00514C89">
          <w:rPr>
            <w:rStyle w:val="Hyperlink"/>
          </w:rPr>
          <w:t>http://www.ica-international.org/top-facilitation/</w:t>
        </w:r>
      </w:hyperlink>
      <w:r w:rsidRPr="00B51A90">
        <w:t>.</w:t>
      </w:r>
      <w:r>
        <w:t xml:space="preserve"> These</w:t>
      </w:r>
      <w:r w:rsidRPr="0015522C">
        <w:t xml:space="preserve"> are designed to support intercultural groups to explore and organise their ideas around a complex topic.</w:t>
      </w:r>
    </w:p>
    <w:p w14:paraId="1B162F86" w14:textId="77777777" w:rsidR="000409F9" w:rsidRPr="009970CC" w:rsidRDefault="000409F9" w:rsidP="000409F9">
      <w:pPr>
        <w:pStyle w:val="NormalWeb"/>
        <w:shd w:val="clear" w:color="auto" w:fill="FFFFFF"/>
        <w:spacing w:before="0" w:beforeAutospacing="0" w:after="173" w:afterAutospacing="0"/>
      </w:pPr>
    </w:p>
    <w:p w14:paraId="30B94D21" w14:textId="76CE9FD9" w:rsidR="00FE4713" w:rsidRDefault="00BE28BE" w:rsidP="00FB4A97">
      <w:pPr>
        <w:pStyle w:val="Tabletitle"/>
      </w:pPr>
      <w:r>
        <w:t xml:space="preserve">Thank you to La </w:t>
      </w:r>
      <w:proofErr w:type="spellStart"/>
      <w:r>
        <w:t>Salete</w:t>
      </w:r>
      <w:proofErr w:type="spellEnd"/>
      <w:r>
        <w:t xml:space="preserve"> Coelho </w:t>
      </w:r>
      <w:r w:rsidR="00444350">
        <w:t xml:space="preserve">(Portugal/Africa) and Ana María Villafuerte (Peru) both </w:t>
      </w:r>
      <w:r>
        <w:t>project partners, for comments on</w:t>
      </w:r>
      <w:r w:rsidR="00444350">
        <w:t xml:space="preserve"> a</w:t>
      </w:r>
      <w:r w:rsidR="003D7D48">
        <w:t xml:space="preserve"> draft of </w:t>
      </w:r>
      <w:r>
        <w:t xml:space="preserve">this manuscript. </w:t>
      </w:r>
      <w:r w:rsidR="000409F9">
        <w:t xml:space="preserve">We </w:t>
      </w:r>
      <w:r w:rsidR="000409F9" w:rsidRPr="000409F9">
        <w:t xml:space="preserve">would </w:t>
      </w:r>
      <w:r>
        <w:t xml:space="preserve">also </w:t>
      </w:r>
      <w:r w:rsidR="000409F9" w:rsidRPr="000409F9">
        <w:t xml:space="preserve">like to thank the anonymous reviewers of Educational Action Research for </w:t>
      </w:r>
      <w:r w:rsidR="00FC1F56">
        <w:t xml:space="preserve">their </w:t>
      </w:r>
      <w:r w:rsidR="000409F9" w:rsidRPr="000409F9">
        <w:t>constructive comments and suggestions.</w:t>
      </w:r>
    </w:p>
    <w:sectPr w:rsidR="00FE4713" w:rsidSect="008223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EBB44" w14:textId="77777777" w:rsidR="006D2216" w:rsidRDefault="006D2216" w:rsidP="00AF2C92">
      <w:r>
        <w:separator/>
      </w:r>
    </w:p>
  </w:endnote>
  <w:endnote w:type="continuationSeparator" w:id="0">
    <w:p w14:paraId="227C6C0A" w14:textId="77777777" w:rsidR="006D2216" w:rsidRDefault="006D2216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6F1CB" w14:textId="77777777" w:rsidR="002211DD" w:rsidRDefault="00221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294E" w14:textId="77777777" w:rsidR="002211DD" w:rsidRDefault="002211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63B8" w14:textId="77777777" w:rsidR="002211DD" w:rsidRDefault="00221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F655" w14:textId="77777777" w:rsidR="006D2216" w:rsidRDefault="006D2216" w:rsidP="00AF2C92">
      <w:r>
        <w:separator/>
      </w:r>
    </w:p>
  </w:footnote>
  <w:footnote w:type="continuationSeparator" w:id="0">
    <w:p w14:paraId="4DB16C10" w14:textId="77777777" w:rsidR="006D2216" w:rsidRDefault="006D2216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7EA6B" w14:textId="77777777" w:rsidR="002211DD" w:rsidRDefault="00221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B6E8" w14:textId="77777777" w:rsidR="002211DD" w:rsidRDefault="00221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2A86" w14:textId="77777777" w:rsidR="002211DD" w:rsidRDefault="0022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CE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09F9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787"/>
    <w:rsid w:val="000E187A"/>
    <w:rsid w:val="000E2D61"/>
    <w:rsid w:val="000E450E"/>
    <w:rsid w:val="000E6259"/>
    <w:rsid w:val="000F4677"/>
    <w:rsid w:val="000F5BE0"/>
    <w:rsid w:val="000F661A"/>
    <w:rsid w:val="000F7F75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544FF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31E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2A8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0FDC"/>
    <w:rsid w:val="00236F4B"/>
    <w:rsid w:val="00242B0D"/>
    <w:rsid w:val="00245DC3"/>
    <w:rsid w:val="002467C6"/>
    <w:rsid w:val="0024692A"/>
    <w:rsid w:val="00252BBA"/>
    <w:rsid w:val="00253123"/>
    <w:rsid w:val="0026179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285B"/>
    <w:rsid w:val="002F4EDB"/>
    <w:rsid w:val="002F6054"/>
    <w:rsid w:val="00310E13"/>
    <w:rsid w:val="00315713"/>
    <w:rsid w:val="0031686C"/>
    <w:rsid w:val="00316FE0"/>
    <w:rsid w:val="003204D2"/>
    <w:rsid w:val="0032498B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6970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48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55C9"/>
    <w:rsid w:val="004269C5"/>
    <w:rsid w:val="00435939"/>
    <w:rsid w:val="00437CC7"/>
    <w:rsid w:val="00442B9C"/>
    <w:rsid w:val="00444350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6FFE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C89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07DD"/>
    <w:rsid w:val="00584270"/>
    <w:rsid w:val="00584738"/>
    <w:rsid w:val="005920B0"/>
    <w:rsid w:val="00592AB2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270A"/>
    <w:rsid w:val="0064782B"/>
    <w:rsid w:val="0065293D"/>
    <w:rsid w:val="00653EFC"/>
    <w:rsid w:val="00654021"/>
    <w:rsid w:val="00661045"/>
    <w:rsid w:val="006624EE"/>
    <w:rsid w:val="00662D80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1A49"/>
    <w:rsid w:val="006D1D2C"/>
    <w:rsid w:val="006D2216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14DCE"/>
    <w:rsid w:val="008216D5"/>
    <w:rsid w:val="008223D1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0A58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0CC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2B69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1A90"/>
    <w:rsid w:val="00B53170"/>
    <w:rsid w:val="00B548B9"/>
    <w:rsid w:val="00B56DBE"/>
    <w:rsid w:val="00B62999"/>
    <w:rsid w:val="00B62B6A"/>
    <w:rsid w:val="00B638BF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E28BE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C7921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6D8E"/>
    <w:rsid w:val="00E07E14"/>
    <w:rsid w:val="00E1389F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3A6"/>
    <w:rsid w:val="00FA54FA"/>
    <w:rsid w:val="00FA6D39"/>
    <w:rsid w:val="00FB227E"/>
    <w:rsid w:val="00FB3D61"/>
    <w:rsid w:val="00FB44CE"/>
    <w:rsid w:val="00FB4A97"/>
    <w:rsid w:val="00FB5009"/>
    <w:rsid w:val="00FB76AB"/>
    <w:rsid w:val="00FC1F56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2FCF"/>
  <w14:defaultImageDpi w14:val="330"/>
  <w15:docId w15:val="{8ECBA569-8EE2-42FD-BFEF-CBCB6BB8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4255C9"/>
    <w:rPr>
      <w:sz w:val="16"/>
      <w:szCs w:val="16"/>
    </w:rPr>
  </w:style>
  <w:style w:type="paragraph" w:customStyle="1" w:styleId="TableExamPara">
    <w:name w:val="Table ExamPara"/>
    <w:basedOn w:val="Normal"/>
    <w:link w:val="TableExamParaChar"/>
    <w:qFormat/>
    <w:rsid w:val="009C2B69"/>
    <w:pPr>
      <w:spacing w:line="276" w:lineRule="auto"/>
    </w:pPr>
    <w:rPr>
      <w:rFonts w:ascii="Arial" w:eastAsiaTheme="minorEastAsia" w:hAnsi="Arial" w:cstheme="minorBidi"/>
      <w:sz w:val="22"/>
      <w:szCs w:val="22"/>
      <w:lang w:eastAsia="en-US"/>
    </w:rPr>
  </w:style>
  <w:style w:type="character" w:customStyle="1" w:styleId="TableExamParaChar">
    <w:name w:val="Table ExamPara Char"/>
    <w:basedOn w:val="DefaultParagraphFont"/>
    <w:link w:val="TableExamPara"/>
    <w:rsid w:val="009C2B69"/>
    <w:rPr>
      <w:rFonts w:ascii="Arial" w:eastAsiaTheme="minorEastAsia" w:hAnsi="Arial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C79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792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28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514C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eredith@yorksj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-international.org/top-facilitation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re\AppData\Local\Temp\Temp1_TF_Template_Word_Windows_2016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3C10-863C-4BB6-94B5-E4022DA9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m meredith</dc:creator>
  <cp:lastModifiedBy>Ruth Mardall (R.Mardall)</cp:lastModifiedBy>
  <cp:revision>2</cp:revision>
  <cp:lastPrinted>2011-07-22T14:54:00Z</cp:lastPrinted>
  <dcterms:created xsi:type="dcterms:W3CDTF">2021-01-26T17:13:00Z</dcterms:created>
  <dcterms:modified xsi:type="dcterms:W3CDTF">2021-01-26T17:13:00Z</dcterms:modified>
</cp:coreProperties>
</file>